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5" w:rsidRDefault="000458E5">
      <w:pPr>
        <w:tabs>
          <w:tab w:val="left" w:pos="990"/>
        </w:tabs>
      </w:pPr>
      <w:bookmarkStart w:id="0" w:name="_GoBack"/>
      <w:bookmarkEnd w:id="0"/>
    </w:p>
    <w:tbl>
      <w:tblPr>
        <w:tblpPr w:leftFromText="180" w:rightFromText="180" w:vertAnchor="text" w:horzAnchor="margin" w:tblpY="807"/>
        <w:tblOverlap w:val="never"/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43"/>
        <w:gridCol w:w="5657"/>
      </w:tblGrid>
      <w:tr w:rsidR="000458E5">
        <w:trPr>
          <w:trHeight w:val="3825"/>
          <w:tblCellSpacing w:w="0" w:type="dxa"/>
        </w:trPr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E5" w:rsidRDefault="000458E5" w:rsidP="00B16418">
            <w:pPr>
              <w:tabs>
                <w:tab w:val="left" w:pos="465"/>
                <w:tab w:val="right" w:pos="2688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 </w:t>
            </w:r>
          </w:p>
          <w:p w:rsidR="000458E5" w:rsidRDefault="000458E5" w:rsidP="00B1641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  <w:p w:rsidR="000458E5" w:rsidRDefault="000458E5" w:rsidP="00B16418">
            <w:pPr>
              <w:spacing w:after="240"/>
              <w:jc w:val="right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0458E5" w:rsidRDefault="000458E5" w:rsidP="00B16418">
            <w:pPr>
              <w:pStyle w:val="a3"/>
              <w:jc w:val="right"/>
              <w:rPr>
                <w:sz w:val="15"/>
                <w:szCs w:val="15"/>
              </w:rPr>
            </w:pPr>
          </w:p>
          <w:p w:rsidR="000458E5" w:rsidRDefault="000458E5" w:rsidP="00B16418">
            <w:pPr>
              <w:pStyle w:val="a3"/>
              <w:jc w:val="right"/>
              <w:rPr>
                <w:sz w:val="15"/>
                <w:szCs w:val="15"/>
              </w:rPr>
            </w:pPr>
          </w:p>
          <w:p w:rsidR="000458E5" w:rsidRDefault="000458E5" w:rsidP="00B164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40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400"/>
            </w:tblGrid>
            <w:tr w:rsidR="000458E5">
              <w:trPr>
                <w:trHeight w:val="299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Pr="00331EBC" w:rsidRDefault="005F24BF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Университет</w:t>
                  </w:r>
                  <w:r w:rsidR="00877B6C">
                    <w:rPr>
                      <w:sz w:val="18"/>
                      <w:szCs w:val="18"/>
                    </w:rPr>
                    <w:t xml:space="preserve"> «Синергия</w:t>
                  </w:r>
                  <w:r w:rsidR="00331EBC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0458E5">
              <w:trPr>
                <w:trHeight w:val="241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5"/>
                      <w:szCs w:val="15"/>
                    </w:rPr>
                    <w:t>(получатель платежа)</w:t>
                  </w:r>
                </w:p>
              </w:tc>
            </w:tr>
            <w:tr w:rsidR="000458E5">
              <w:trPr>
                <w:trHeight w:val="203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Default="00F1466C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7729152149</w:t>
                  </w:r>
                </w:p>
              </w:tc>
            </w:tr>
            <w:tr w:rsidR="000458E5">
              <w:trPr>
                <w:trHeight w:val="115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(ИНН получателя платежа)</w:t>
                  </w:r>
                </w:p>
              </w:tc>
            </w:tr>
            <w:tr w:rsidR="000458E5">
              <w:trPr>
                <w:trHeight w:val="28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Pr="00AA3571" w:rsidRDefault="00AB3C5E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AB3C5E">
                    <w:rPr>
                      <w:sz w:val="22"/>
                      <w:szCs w:val="22"/>
                    </w:rPr>
                    <w:t>40703810538040005410</w:t>
                  </w:r>
                </w:p>
              </w:tc>
            </w:tr>
            <w:tr w:rsidR="000458E5">
              <w:trPr>
                <w:trHeight w:val="219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5"/>
                      <w:szCs w:val="15"/>
                    </w:rPr>
                    <w:t>(номер счета получателя платежа)</w:t>
                  </w:r>
                </w:p>
              </w:tc>
            </w:tr>
            <w:tr w:rsidR="000458E5">
              <w:trPr>
                <w:trHeight w:val="64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Pr="00FF149D" w:rsidRDefault="00FF149D" w:rsidP="00BC39C8">
                  <w:pPr>
                    <w:framePr w:hSpace="180" w:wrap="around" w:vAnchor="text" w:hAnchor="margin" w:y="807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F149D">
                    <w:t>ПАО Сбербанк</w:t>
                  </w:r>
                  <w:r w:rsidR="00AB3C5E" w:rsidRPr="00FF149D">
                    <w:t>г. Москва</w:t>
                  </w:r>
                </w:p>
              </w:tc>
            </w:tr>
            <w:tr w:rsidR="000458E5">
              <w:trPr>
                <w:trHeight w:val="207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5"/>
                      <w:szCs w:val="15"/>
                    </w:rPr>
                    <w:t>(наименование банка и банковские реквизиты)</w:t>
                  </w:r>
                </w:p>
              </w:tc>
            </w:tr>
            <w:tr w:rsidR="000458E5">
              <w:trPr>
                <w:trHeight w:val="453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Pr="00AB3C5E" w:rsidRDefault="00AB3C5E" w:rsidP="00BC39C8">
                  <w:pPr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B3C5E">
                    <w:rPr>
                      <w:sz w:val="20"/>
                      <w:szCs w:val="20"/>
                    </w:rPr>
                    <w:t>БИК 044525225, к/с 30101810400000000225</w:t>
                  </w:r>
                </w:p>
              </w:tc>
            </w:tr>
            <w:tr w:rsidR="000458E5">
              <w:trPr>
                <w:trHeight w:val="288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  <w:bookmarkStart w:id="1" w:name="Абитуриент"/>
                  <w:r w:rsidR="0020210D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Абитуриент"/>
                        <w:enabled/>
                        <w:calcOnExit w:val="0"/>
                        <w:textInput/>
                      </w:ffData>
                    </w:fldChar>
                  </w:r>
                  <w:r w:rsidR="00DC742D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0210D">
                    <w:rPr>
                      <w:sz w:val="20"/>
                      <w:szCs w:val="20"/>
                      <w:u w:val="single"/>
                    </w:rPr>
                  </w:r>
                  <w:r w:rsidR="0020210D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0210D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1"/>
                </w:p>
                <w:p w:rsidR="000458E5" w:rsidRPr="00D25C04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№ договора</w:t>
                  </w:r>
                  <w:r w:rsidR="00D25C04">
                    <w:rPr>
                      <w:sz w:val="20"/>
                      <w:szCs w:val="20"/>
                      <w:u w:val="single"/>
                      <w:lang w:val="en-US"/>
                    </w:rPr>
                    <w:t>______________</w:t>
                  </w:r>
                </w:p>
              </w:tc>
            </w:tr>
            <w:tr w:rsidR="000458E5">
              <w:trPr>
                <w:trHeight w:val="251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(Наименование платежа)</w:t>
                  </w:r>
                </w:p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Дата __________Сумма платежа</w:t>
                  </w:r>
                  <w:r w:rsidR="00D25C04">
                    <w:rPr>
                      <w:sz w:val="20"/>
                      <w:szCs w:val="20"/>
                      <w:u w:val="single"/>
                    </w:rPr>
                    <w:t>________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._______коп.</w:t>
                  </w:r>
                </w:p>
              </w:tc>
            </w:tr>
            <w:tr w:rsidR="000458E5">
              <w:trPr>
                <w:trHeight w:val="403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Плательщик (подпись)______________________________</w:t>
                  </w:r>
                </w:p>
              </w:tc>
            </w:tr>
          </w:tbl>
          <w:p w:rsidR="000458E5" w:rsidRDefault="000458E5" w:rsidP="00B16418">
            <w:pPr>
              <w:jc w:val="right"/>
            </w:pPr>
          </w:p>
        </w:tc>
      </w:tr>
      <w:tr w:rsidR="000458E5">
        <w:trPr>
          <w:trHeight w:val="5077"/>
          <w:tblCellSpacing w:w="0" w:type="dxa"/>
        </w:trPr>
        <w:tc>
          <w:tcPr>
            <w:tcW w:w="2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E5" w:rsidRDefault="000458E5" w:rsidP="00B16418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</w:p>
          <w:p w:rsidR="000458E5" w:rsidRDefault="000458E5" w:rsidP="00B16418">
            <w:pPr>
              <w:pStyle w:val="a3"/>
              <w:jc w:val="right"/>
              <w:rPr>
                <w:sz w:val="20"/>
                <w:szCs w:val="20"/>
              </w:rPr>
            </w:pPr>
          </w:p>
          <w:p w:rsidR="000458E5" w:rsidRDefault="000458E5" w:rsidP="00B16418">
            <w:pPr>
              <w:pStyle w:val="a3"/>
              <w:jc w:val="right"/>
              <w:rPr>
                <w:sz w:val="20"/>
                <w:szCs w:val="20"/>
              </w:rPr>
            </w:pPr>
          </w:p>
          <w:p w:rsidR="000458E5" w:rsidRDefault="000458E5" w:rsidP="00B16418">
            <w:pPr>
              <w:pStyle w:val="a3"/>
              <w:jc w:val="right"/>
              <w:rPr>
                <w:sz w:val="20"/>
                <w:szCs w:val="20"/>
              </w:rPr>
            </w:pPr>
          </w:p>
          <w:p w:rsidR="000458E5" w:rsidRDefault="000458E5" w:rsidP="00B16418">
            <w:pPr>
              <w:pStyle w:val="a3"/>
              <w:jc w:val="right"/>
              <w:rPr>
                <w:sz w:val="20"/>
                <w:szCs w:val="20"/>
              </w:rPr>
            </w:pPr>
          </w:p>
          <w:p w:rsidR="000458E5" w:rsidRDefault="000458E5" w:rsidP="00B16418">
            <w:pPr>
              <w:pStyle w:val="a3"/>
              <w:rPr>
                <w:sz w:val="20"/>
                <w:szCs w:val="20"/>
              </w:rPr>
            </w:pPr>
          </w:p>
          <w:p w:rsidR="000458E5" w:rsidRDefault="000458E5" w:rsidP="00B1641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  <w:p w:rsidR="000458E5" w:rsidRDefault="000458E5" w:rsidP="00B1641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Кассир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521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521"/>
            </w:tblGrid>
            <w:tr w:rsidR="000458E5">
              <w:trPr>
                <w:trHeight w:val="299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Pr="000458E5" w:rsidRDefault="005F24BF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Университет «Синергия»</w:t>
                  </w:r>
                </w:p>
              </w:tc>
            </w:tr>
            <w:tr w:rsidR="000458E5">
              <w:trPr>
                <w:trHeight w:val="241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5"/>
                      <w:szCs w:val="15"/>
                    </w:rPr>
                    <w:t>(получатель платежа)</w:t>
                  </w:r>
                </w:p>
              </w:tc>
            </w:tr>
            <w:tr w:rsidR="000458E5">
              <w:trPr>
                <w:trHeight w:val="203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7729152149</w:t>
                  </w:r>
                </w:p>
              </w:tc>
            </w:tr>
            <w:tr w:rsidR="000458E5">
              <w:trPr>
                <w:trHeight w:val="115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(ИНН получателя платежа)</w:t>
                  </w:r>
                </w:p>
              </w:tc>
            </w:tr>
            <w:tr w:rsidR="000458E5">
              <w:trPr>
                <w:trHeight w:val="28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Pr="00762A76" w:rsidRDefault="00AB3C5E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AB3C5E">
                    <w:rPr>
                      <w:sz w:val="22"/>
                      <w:szCs w:val="22"/>
                    </w:rPr>
                    <w:t>40703810538040005410</w:t>
                  </w:r>
                </w:p>
              </w:tc>
            </w:tr>
            <w:tr w:rsidR="000458E5">
              <w:trPr>
                <w:trHeight w:val="219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5"/>
                      <w:szCs w:val="15"/>
                    </w:rPr>
                    <w:t>(номер счета получателя платежа)</w:t>
                  </w:r>
                </w:p>
              </w:tc>
            </w:tr>
            <w:tr w:rsidR="00AB3C5E">
              <w:trPr>
                <w:trHeight w:val="64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AB3C5E" w:rsidRPr="00AB3C5E" w:rsidRDefault="00FF149D" w:rsidP="00BC39C8">
                  <w:pPr>
                    <w:framePr w:hSpace="180" w:wrap="around" w:vAnchor="text" w:hAnchor="margin" w:y="807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F149D">
                    <w:t>ПАО Сбербанк</w:t>
                  </w:r>
                  <w:r w:rsidR="00AB3C5E" w:rsidRPr="00AB3C5E">
                    <w:t>г. Москва</w:t>
                  </w:r>
                </w:p>
              </w:tc>
            </w:tr>
            <w:tr w:rsidR="000458E5">
              <w:trPr>
                <w:trHeight w:val="207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pStyle w:val="a3"/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5"/>
                      <w:szCs w:val="15"/>
                    </w:rPr>
                    <w:t>(наименование банка и банковские реквизиты)</w:t>
                  </w:r>
                </w:p>
              </w:tc>
            </w:tr>
            <w:tr w:rsidR="00AB3C5E">
              <w:trPr>
                <w:trHeight w:val="52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AB3C5E" w:rsidRPr="00AB3C5E" w:rsidRDefault="00AB3C5E" w:rsidP="00BC39C8">
                  <w:pPr>
                    <w:framePr w:hSpace="180" w:wrap="around" w:vAnchor="text" w:hAnchor="margin" w:y="807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B3C5E">
                    <w:rPr>
                      <w:sz w:val="20"/>
                      <w:szCs w:val="20"/>
                    </w:rPr>
                    <w:t>БИК 044525225, к/с 30101810400000000225</w:t>
                  </w:r>
                </w:p>
              </w:tc>
            </w:tr>
            <w:tr w:rsidR="000458E5">
              <w:trPr>
                <w:trHeight w:val="288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  <w:bookmarkStart w:id="2" w:name="Абитуриент1"/>
                  <w:r w:rsidR="0020210D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Абитуриент1"/>
                        <w:enabled/>
                        <w:calcOnExit w:val="0"/>
                        <w:textInput/>
                      </w:ffData>
                    </w:fldChar>
                  </w:r>
                  <w:r w:rsidR="00DC742D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0210D">
                    <w:rPr>
                      <w:sz w:val="20"/>
                      <w:szCs w:val="20"/>
                      <w:u w:val="single"/>
                    </w:rPr>
                  </w:r>
                  <w:r w:rsidR="0020210D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DC742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="0020210D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2"/>
                </w:p>
                <w:p w:rsidR="000458E5" w:rsidRPr="00D25C04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№ договора</w:t>
                  </w:r>
                  <w:r w:rsidR="00D25C04">
                    <w:rPr>
                      <w:sz w:val="20"/>
                      <w:szCs w:val="20"/>
                      <w:u w:val="single"/>
                      <w:lang w:val="en-US"/>
                    </w:rPr>
                    <w:t>_________________</w:t>
                  </w:r>
                </w:p>
              </w:tc>
            </w:tr>
            <w:tr w:rsidR="000458E5">
              <w:trPr>
                <w:trHeight w:val="251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(Наименование платежа)</w:t>
                  </w:r>
                </w:p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Дата __________Сумма платежа:</w:t>
                  </w:r>
                  <w:r w:rsidR="00D25C04" w:rsidRPr="00D25C04">
                    <w:rPr>
                      <w:sz w:val="20"/>
                      <w:szCs w:val="20"/>
                      <w:u w:val="single"/>
                    </w:rPr>
                    <w:t>________</w:t>
                  </w:r>
                  <w:r>
                    <w:rPr>
                      <w:sz w:val="20"/>
                      <w:szCs w:val="20"/>
                    </w:rPr>
                    <w:t>руб._______коп.</w:t>
                  </w:r>
                </w:p>
              </w:tc>
            </w:tr>
            <w:tr w:rsidR="000458E5">
              <w:trPr>
                <w:trHeight w:val="403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auto"/>
                  </w:tcBorders>
                  <w:vAlign w:val="center"/>
                </w:tcPr>
                <w:p w:rsidR="000458E5" w:rsidRDefault="000458E5" w:rsidP="00BC39C8">
                  <w:pPr>
                    <w:framePr w:hSpace="180" w:wrap="around" w:vAnchor="text" w:hAnchor="margin" w:y="807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Плательщик (подпись)______________________________</w:t>
                  </w:r>
                </w:p>
              </w:tc>
            </w:tr>
          </w:tbl>
          <w:p w:rsidR="000458E5" w:rsidRDefault="000458E5" w:rsidP="00B16418">
            <w:pPr>
              <w:jc w:val="right"/>
            </w:pPr>
          </w:p>
        </w:tc>
      </w:tr>
    </w:tbl>
    <w:p w:rsidR="000458E5" w:rsidRDefault="000458E5">
      <w:pPr>
        <w:tabs>
          <w:tab w:val="left" w:pos="990"/>
        </w:tabs>
      </w:pPr>
    </w:p>
    <w:p w:rsidR="00B16418" w:rsidRDefault="00B16418">
      <w:pPr>
        <w:tabs>
          <w:tab w:val="left" w:pos="990"/>
        </w:tabs>
      </w:pPr>
    </w:p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Pr="00B16418" w:rsidRDefault="00B16418" w:rsidP="00B16418"/>
    <w:p w:rsidR="00B16418" w:rsidRDefault="00B16418" w:rsidP="00B16418"/>
    <w:p w:rsidR="00B16418" w:rsidRPr="00B16418" w:rsidRDefault="00B16418" w:rsidP="00B16418"/>
    <w:p w:rsidR="00B16418" w:rsidRDefault="00B16418" w:rsidP="00B16418"/>
    <w:p w:rsidR="00B16418" w:rsidRPr="00C609C0" w:rsidRDefault="00B16418" w:rsidP="00B16418"/>
    <w:p w:rsidR="00EE54BB" w:rsidRPr="00C609C0" w:rsidRDefault="00EE54BB" w:rsidP="00B16418"/>
    <w:p w:rsidR="00EE54BB" w:rsidRDefault="00EE54BB" w:rsidP="00B16418"/>
    <w:sectPr w:rsidR="00EE54BB" w:rsidSect="00E954E9">
      <w:pgSz w:w="11906" w:h="16838" w:code="9"/>
      <w:pgMar w:top="238" w:right="567" w:bottom="24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4"/>
    <w:rsid w:val="000458E5"/>
    <w:rsid w:val="000C004E"/>
    <w:rsid w:val="001B6769"/>
    <w:rsid w:val="0020210D"/>
    <w:rsid w:val="002306A3"/>
    <w:rsid w:val="00260B41"/>
    <w:rsid w:val="002D30D4"/>
    <w:rsid w:val="00331EBC"/>
    <w:rsid w:val="00426DC9"/>
    <w:rsid w:val="005F24BF"/>
    <w:rsid w:val="00645877"/>
    <w:rsid w:val="00762A76"/>
    <w:rsid w:val="00847556"/>
    <w:rsid w:val="00877B6C"/>
    <w:rsid w:val="008F75D2"/>
    <w:rsid w:val="009A4C20"/>
    <w:rsid w:val="00AA3571"/>
    <w:rsid w:val="00AB3C5E"/>
    <w:rsid w:val="00B06C5D"/>
    <w:rsid w:val="00B16418"/>
    <w:rsid w:val="00BC39C8"/>
    <w:rsid w:val="00C04838"/>
    <w:rsid w:val="00C609C0"/>
    <w:rsid w:val="00D25C04"/>
    <w:rsid w:val="00DC742D"/>
    <w:rsid w:val="00E954E9"/>
    <w:rsid w:val="00EE54BB"/>
    <w:rsid w:val="00F1466C"/>
    <w:rsid w:val="00F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C7895-34DD-49B8-AB86-E51E8760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C2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A4C20"/>
    <w:pPr>
      <w:framePr w:hSpace="180" w:wrap="auto" w:vAnchor="text" w:hAnchor="margin" w:xAlign="center" w:y="-13576"/>
      <w:spacing w:after="240"/>
      <w:suppressOverlap/>
      <w:jc w:val="righ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4C2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irabyan\AppData\Local\Temp\v8_2A56_ba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v8_2A56_ba.tmp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Распечатайте эту страницу, заполните  квитанцию на нужную сумму, отнесите ее в любое отделение Сбербанка</vt:lpstr>
    </vt:vector>
  </TitlesOfParts>
  <Company>dealmore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Распечатайте эту страницу, заполните  квитанцию на нужную сумму, отнесите ее в любое отделение Сбербанка</dc:title>
  <dc:subject/>
  <dc:creator>Вирабян Сусанна Севановна</dc:creator>
  <cp:keywords/>
  <cp:lastModifiedBy>uzer</cp:lastModifiedBy>
  <cp:revision>2</cp:revision>
  <cp:lastPrinted>2009-03-23T09:18:00Z</cp:lastPrinted>
  <dcterms:created xsi:type="dcterms:W3CDTF">2017-09-22T14:08:00Z</dcterms:created>
  <dcterms:modified xsi:type="dcterms:W3CDTF">2017-09-22T14:08:00Z</dcterms:modified>
</cp:coreProperties>
</file>